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35" w:rsidRDefault="00545C35">
      <w:pPr>
        <w:pStyle w:val="NormalWeb"/>
        <w:widowControl/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经济管理学院</w:t>
      </w:r>
      <w:r>
        <w:rPr>
          <w:b/>
          <w:bCs/>
          <w:sz w:val="36"/>
          <w:szCs w:val="36"/>
        </w:rPr>
        <w:t>2016</w:t>
      </w:r>
      <w:r>
        <w:rPr>
          <w:rFonts w:cs="宋体" w:hint="eastAsia"/>
          <w:b/>
          <w:bCs/>
          <w:sz w:val="36"/>
          <w:szCs w:val="36"/>
        </w:rPr>
        <w:t>年春季博士研究生开题论证分组安排</w:t>
      </w:r>
    </w:p>
    <w:tbl>
      <w:tblPr>
        <w:tblW w:w="1397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54"/>
        <w:gridCol w:w="1566"/>
        <w:gridCol w:w="7050"/>
        <w:gridCol w:w="2310"/>
        <w:gridCol w:w="1890"/>
      </w:tblGrid>
      <w:tr w:rsidR="00545C35">
        <w:trPr>
          <w:trHeight w:val="6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7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组长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 w:rsidR="00545C35">
        <w:trPr>
          <w:trHeight w:val="600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2016-7-9</w:t>
            </w:r>
          </w:p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早上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8:30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第一组</w:t>
            </w:r>
          </w:p>
        </w:tc>
        <w:tc>
          <w:tcPr>
            <w:tcW w:w="7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 w:rsidP="00545C35">
            <w:pPr>
              <w:widowControl/>
              <w:ind w:firstLineChars="50" w:firstLine="3168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杨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柳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贾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蕊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袁雪霈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F26D9E">
              <w:rPr>
                <w:rFonts w:ascii="宋体" w:hAnsi="宋体" w:cs="宋体" w:hint="eastAsia"/>
                <w:kern w:val="0"/>
                <w:sz w:val="24"/>
                <w:szCs w:val="24"/>
              </w:rPr>
              <w:t>袁</w:t>
            </w:r>
            <w:r w:rsidRPr="00F26D9E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F26D9E">
              <w:rPr>
                <w:rFonts w:ascii="宋体" w:hAnsi="宋体" w:cs="宋体" w:hint="eastAsia"/>
                <w:kern w:val="0"/>
                <w:sz w:val="24"/>
                <w:szCs w:val="24"/>
              </w:rPr>
              <w:t>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薛宝飞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段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培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7434F">
              <w:rPr>
                <w:rFonts w:ascii="宋体" w:hAnsi="宋体" w:cs="宋体" w:hint="eastAsia"/>
                <w:kern w:val="0"/>
                <w:sz w:val="24"/>
                <w:szCs w:val="24"/>
              </w:rPr>
              <w:t>段</w:t>
            </w:r>
            <w:r w:rsidRPr="0077434F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77434F">
              <w:rPr>
                <w:rFonts w:ascii="宋体" w:hAnsi="宋体" w:cs="宋体" w:hint="eastAsia"/>
                <w:kern w:val="0"/>
                <w:sz w:val="24"/>
                <w:szCs w:val="24"/>
              </w:rPr>
              <w:t>培</w:t>
            </w:r>
          </w:p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7434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18829781153</w:t>
            </w: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45C35">
        <w:trPr>
          <w:trHeight w:val="635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第二组</w:t>
            </w:r>
          </w:p>
        </w:tc>
        <w:tc>
          <w:tcPr>
            <w:tcW w:w="7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 w:rsidP="00545C35">
            <w:pPr>
              <w:widowControl/>
              <w:ind w:firstLineChars="50" w:firstLine="3168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穆文超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何学松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权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王博文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惠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李晓平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77434F">
              <w:rPr>
                <w:rFonts w:ascii="宋体" w:hAnsi="宋体" w:cs="宋体" w:hint="eastAsia"/>
                <w:kern w:val="0"/>
                <w:sz w:val="24"/>
                <w:szCs w:val="24"/>
              </w:rPr>
              <w:t>李晓平</w:t>
            </w:r>
          </w:p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7434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13484959306</w:t>
            </w: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第三组</w:t>
            </w:r>
          </w:p>
        </w:tc>
        <w:tc>
          <w:tcPr>
            <w:tcW w:w="7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 w:rsidP="00545C35">
            <w:pPr>
              <w:widowControl/>
              <w:ind w:firstLineChars="50" w:firstLine="31680"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郝一帆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李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昊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王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梁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凡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胡</w:t>
            </w:r>
            <w:r w:rsidRPr="008129B2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8129B2">
              <w:rPr>
                <w:rFonts w:ascii="宋体" w:hAnsi="宋体" w:cs="宋体" w:hint="eastAsia"/>
                <w:kern w:val="0"/>
                <w:sz w:val="24"/>
                <w:szCs w:val="24"/>
              </w:rPr>
              <w:t>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 w:rsidRPr="00F26D9E">
              <w:rPr>
                <w:rFonts w:ascii="宋体" w:hAnsi="宋体" w:cs="宋体" w:hint="eastAsia"/>
                <w:kern w:val="0"/>
                <w:sz w:val="24"/>
                <w:szCs w:val="24"/>
              </w:rPr>
              <w:t>曹军会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77434F">
              <w:rPr>
                <w:rFonts w:ascii="宋体" w:hAnsi="宋体" w:cs="宋体" w:hint="eastAsia"/>
                <w:kern w:val="0"/>
                <w:sz w:val="24"/>
                <w:szCs w:val="24"/>
              </w:rPr>
              <w:t>梁</w:t>
            </w:r>
            <w:r w:rsidRPr="0077434F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77434F">
              <w:rPr>
                <w:rFonts w:ascii="宋体" w:hAnsi="宋体" w:cs="宋体" w:hint="eastAsia"/>
                <w:kern w:val="0"/>
                <w:sz w:val="24"/>
                <w:szCs w:val="24"/>
              </w:rPr>
              <w:t>凡</w:t>
            </w:r>
          </w:p>
          <w:p w:rsidR="00545C35" w:rsidRPr="0077434F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7434F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18192019035</w:t>
            </w:r>
            <w:r w:rsidRPr="0077434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会议室</w:t>
            </w: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545C35">
        <w:trPr>
          <w:trHeight w:val="600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35" w:rsidRDefault="00545C35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 w:rsidR="00545C35" w:rsidRDefault="00545C35">
      <w:pPr>
        <w:pStyle w:val="NormalWeb"/>
        <w:widowControl/>
        <w:rPr>
          <w:rFonts w:cs="Times New Roman"/>
        </w:rPr>
      </w:pPr>
    </w:p>
    <w:sectPr w:rsidR="00545C35" w:rsidSect="00477C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2823470"/>
    <w:rsid w:val="000B267A"/>
    <w:rsid w:val="00123894"/>
    <w:rsid w:val="001B2599"/>
    <w:rsid w:val="00227CB7"/>
    <w:rsid w:val="0025268B"/>
    <w:rsid w:val="004323D6"/>
    <w:rsid w:val="00477C55"/>
    <w:rsid w:val="004958C0"/>
    <w:rsid w:val="00545C35"/>
    <w:rsid w:val="0055421D"/>
    <w:rsid w:val="005E564C"/>
    <w:rsid w:val="00750C63"/>
    <w:rsid w:val="0077434F"/>
    <w:rsid w:val="008129B2"/>
    <w:rsid w:val="00844BF4"/>
    <w:rsid w:val="00947B0D"/>
    <w:rsid w:val="009E4203"/>
    <w:rsid w:val="00A55DE3"/>
    <w:rsid w:val="00A64576"/>
    <w:rsid w:val="00AE397B"/>
    <w:rsid w:val="00AF10DE"/>
    <w:rsid w:val="00B33CFF"/>
    <w:rsid w:val="00B553F6"/>
    <w:rsid w:val="00B73620"/>
    <w:rsid w:val="00BA2931"/>
    <w:rsid w:val="00C14AC7"/>
    <w:rsid w:val="00C6741E"/>
    <w:rsid w:val="00D35DB5"/>
    <w:rsid w:val="00D76216"/>
    <w:rsid w:val="00EB489C"/>
    <w:rsid w:val="00F26D9E"/>
    <w:rsid w:val="00F437AE"/>
    <w:rsid w:val="00F6316F"/>
    <w:rsid w:val="00F640B6"/>
    <w:rsid w:val="00F64A0A"/>
    <w:rsid w:val="02823470"/>
    <w:rsid w:val="539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77C5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7C5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47</Words>
  <Characters>272</Characters>
  <Application>Microsoft Office Outlook</Application>
  <DocSecurity>0</DocSecurity>
  <Lines>0</Lines>
  <Paragraphs>0</Paragraphs>
  <ScaleCrop>false</ScaleCrop>
  <Company>wwww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朱敏</cp:lastModifiedBy>
  <cp:revision>16</cp:revision>
  <dcterms:created xsi:type="dcterms:W3CDTF">2016-01-27T02:42:00Z</dcterms:created>
  <dcterms:modified xsi:type="dcterms:W3CDTF">2016-07-08T00:59:00Z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