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 w:cs="Times New Roman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应用经济学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eastAsia="zh-CN"/>
        </w:rPr>
        <w:t>一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级学位授权点在编人员名单</w:t>
      </w:r>
    </w:p>
    <w:tbl>
      <w:tblPr>
        <w:tblStyle w:val="19"/>
        <w:tblW w:w="60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642"/>
        <w:gridCol w:w="1635"/>
        <w:gridCol w:w="16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专业技术职务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before="120" w:beforeLines="50" w:after="50" w:line="2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color w:val="000000"/>
                <w:kern w:val="0"/>
                <w:szCs w:val="21"/>
                <w:highlight w:val="none"/>
              </w:rPr>
              <w:t>霍学喜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1960-01-23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before="120" w:beforeLines="50" w:after="50" w:line="2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color w:val="000000"/>
                <w:kern w:val="0"/>
                <w:szCs w:val="21"/>
                <w:highlight w:val="none"/>
              </w:rPr>
              <w:t>教授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王礼力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1960-05-25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教授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姜志德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1964-08-09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教授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王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静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  <w:t>1966-01-13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教授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highlight w:val="none"/>
              </w:rPr>
              <w:t>夏显力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highlight w:val="none"/>
              </w:rPr>
              <w:t>1973-03-20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highlight w:val="none"/>
              </w:rPr>
              <w:t>教授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王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青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1959-06-04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教授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</w:rPr>
              <w:t>王志彬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</w:rPr>
              <w:t>1965</w:t>
            </w:r>
            <w:r>
              <w:rPr>
                <w:rFonts w:hint="eastAsia" w:eastAsia="仿宋"/>
                <w:kern w:val="0"/>
                <w:sz w:val="24"/>
                <w:lang w:val="en-US" w:eastAsia="zh-CN"/>
              </w:rPr>
              <w:t>-</w:t>
            </w:r>
            <w:r>
              <w:rPr>
                <w:rFonts w:eastAsia="仿宋"/>
                <w:kern w:val="0"/>
                <w:sz w:val="24"/>
              </w:rPr>
              <w:t>11</w:t>
            </w:r>
            <w:r>
              <w:rPr>
                <w:rFonts w:hint="eastAsia" w:eastAsia="仿宋"/>
                <w:kern w:val="0"/>
                <w:sz w:val="24"/>
                <w:lang w:val="en-US" w:eastAsia="zh-CN"/>
              </w:rPr>
              <w:t>-</w:t>
            </w:r>
            <w:r>
              <w:rPr>
                <w:rFonts w:eastAsia="仿宋"/>
                <w:kern w:val="0"/>
                <w:sz w:val="24"/>
              </w:rPr>
              <w:t>29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</w:rPr>
              <w:t>教授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杨立社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1963-07-28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教授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/>
                <w:szCs w:val="21"/>
                <w:highlight w:val="none"/>
              </w:rPr>
              <w:t>孙养学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szCs w:val="21"/>
                <w:highlight w:val="none"/>
              </w:rPr>
              <w:t>1960-10-17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/>
                <w:szCs w:val="21"/>
                <w:highlight w:val="none"/>
              </w:rPr>
              <w:t>教授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汪红梅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1979-09-05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副教授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聂强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1974-03-16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副教授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姬便便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1969-04-09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副教授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张永辉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1974-07-19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副教授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杜君楠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1972-06-19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副教授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姜雅莉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1974-09-10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副教授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王秀娟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1969-11-02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副教授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牛荣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1978-10-25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副教授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李云毅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1963-05-05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副教授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白秀广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1981-01-19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副教授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</w:rPr>
              <w:t>韩杏花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</w:rPr>
              <w:t>1964-02-06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</w:rPr>
              <w:t>副教授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张雅丽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szCs w:val="21"/>
              </w:rPr>
              <w:t>1964-07-09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副教授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石宝峰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1984-12-17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副教授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李大垒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szCs w:val="21"/>
              </w:rPr>
            </w:pPr>
            <w:r>
              <w:rPr>
                <w:szCs w:val="21"/>
              </w:rPr>
              <w:t>1982-02-09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int="eastAsia" w:eastAsia="等线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讲师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刘莹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1978-11-23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讲师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罗添元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1980-07-22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讲师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陈妍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1981-04-07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讲师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姜昕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1980-05-16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讲师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胡华平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1982-09-15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讲师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王艳花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1973-05-18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讲师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杨虎锋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1980-05-08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讲师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董春柳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1980-05-20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讲师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庞晓玲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1975-08-04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讲师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赵晓锋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1973-02-20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讲师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同海梅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1976-05-17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讲师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周慧光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1976-07-18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讲师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姜晗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1981-10-11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讲师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常国庆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1971-10-01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讲师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宋振英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1968-04-21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讲师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崔红梅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1976-05-13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讲师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王兆华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1969-08-26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讲师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韩樱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szCs w:val="21"/>
              </w:rPr>
              <w:t>1980-01-22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讲师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王谊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szCs w:val="21"/>
              </w:rPr>
              <w:t>1972-01-02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讲师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吕淑杰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/>
                <w:szCs w:val="21"/>
                <w:lang w:val="en-US" w:eastAsia="zh-CN"/>
              </w:rPr>
              <w:t>1970-12-22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讲师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徐文娟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szCs w:val="21"/>
              </w:rPr>
              <w:t>1984-08-05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讲师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党红敏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szCs w:val="21"/>
              </w:rPr>
              <w:t>1981-03-16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讲师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等线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46</w:t>
            </w: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赵珏航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szCs w:val="21"/>
              </w:rPr>
            </w:pPr>
            <w:r>
              <w:rPr>
                <w:szCs w:val="21"/>
              </w:rPr>
              <w:t>1981-03-20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讲师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等线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47</w:t>
            </w: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冀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昊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1985-06-11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讲师</w:t>
            </w:r>
          </w:p>
        </w:tc>
      </w:tr>
    </w:tbl>
    <w:p>
      <w:pPr>
        <w:widowControl/>
        <w:jc w:val="left"/>
        <w:rPr>
          <w:rFonts w:ascii="宋体" w:hAnsi="宋体" w:eastAsia="宋体" w:cs="Times New Roman"/>
          <w:b/>
          <w:bCs/>
          <w:kern w:val="0"/>
          <w:sz w:val="28"/>
          <w:szCs w:val="28"/>
        </w:rPr>
      </w:pPr>
    </w:p>
    <w:sectPr>
      <w:footerReference r:id="rId3" w:type="default"/>
      <w:pgSz w:w="11906" w:h="16838"/>
      <w:pgMar w:top="1440" w:right="2552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ymbol Tiger Expert">
    <w:altName w:val="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6"/>
        <w:rFonts w:cs="Times New Roman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separate"/>
    </w:r>
    <w:r>
      <w:rPr>
        <w:rStyle w:val="16"/>
      </w:rPr>
      <w:t>24</w:t>
    </w:r>
    <w:r>
      <w:rPr>
        <w:rStyle w:val="16"/>
      </w:rPr>
      <w:fldChar w:fldCharType="end"/>
    </w:r>
  </w:p>
  <w:p>
    <w:pPr>
      <w:pStyle w:val="9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3290"/>
    <w:rsid w:val="0000581E"/>
    <w:rsid w:val="0001379F"/>
    <w:rsid w:val="000253B8"/>
    <w:rsid w:val="00031F32"/>
    <w:rsid w:val="00033D7D"/>
    <w:rsid w:val="000373B0"/>
    <w:rsid w:val="00053C48"/>
    <w:rsid w:val="00064689"/>
    <w:rsid w:val="0006740D"/>
    <w:rsid w:val="000674B7"/>
    <w:rsid w:val="0007443F"/>
    <w:rsid w:val="00075A93"/>
    <w:rsid w:val="00082211"/>
    <w:rsid w:val="00090C40"/>
    <w:rsid w:val="00093355"/>
    <w:rsid w:val="00096244"/>
    <w:rsid w:val="000A7687"/>
    <w:rsid w:val="000B2E4C"/>
    <w:rsid w:val="000D71AE"/>
    <w:rsid w:val="000E1605"/>
    <w:rsid w:val="000E6CB1"/>
    <w:rsid w:val="000F1045"/>
    <w:rsid w:val="000F1F3A"/>
    <w:rsid w:val="000F3F78"/>
    <w:rsid w:val="000F471D"/>
    <w:rsid w:val="001024C3"/>
    <w:rsid w:val="00117EF2"/>
    <w:rsid w:val="00131F49"/>
    <w:rsid w:val="00136377"/>
    <w:rsid w:val="00142A12"/>
    <w:rsid w:val="00146EF7"/>
    <w:rsid w:val="00147007"/>
    <w:rsid w:val="00157E56"/>
    <w:rsid w:val="00170170"/>
    <w:rsid w:val="00171A78"/>
    <w:rsid w:val="001754B7"/>
    <w:rsid w:val="001961E5"/>
    <w:rsid w:val="001A28D0"/>
    <w:rsid w:val="001A5040"/>
    <w:rsid w:val="001A6825"/>
    <w:rsid w:val="001B713B"/>
    <w:rsid w:val="001C288C"/>
    <w:rsid w:val="001C2D4A"/>
    <w:rsid w:val="001C3164"/>
    <w:rsid w:val="001D0A31"/>
    <w:rsid w:val="001D1E9F"/>
    <w:rsid w:val="001D2586"/>
    <w:rsid w:val="001D2A91"/>
    <w:rsid w:val="001D5907"/>
    <w:rsid w:val="001E2900"/>
    <w:rsid w:val="001E433D"/>
    <w:rsid w:val="001E4454"/>
    <w:rsid w:val="001E4685"/>
    <w:rsid w:val="001F637C"/>
    <w:rsid w:val="00200C40"/>
    <w:rsid w:val="00210438"/>
    <w:rsid w:val="00210D58"/>
    <w:rsid w:val="0022333F"/>
    <w:rsid w:val="0022635F"/>
    <w:rsid w:val="002321B5"/>
    <w:rsid w:val="00232DA4"/>
    <w:rsid w:val="00250741"/>
    <w:rsid w:val="00264E60"/>
    <w:rsid w:val="00275900"/>
    <w:rsid w:val="002A1A59"/>
    <w:rsid w:val="002A2ED1"/>
    <w:rsid w:val="002A3041"/>
    <w:rsid w:val="002A35EE"/>
    <w:rsid w:val="002A6B51"/>
    <w:rsid w:val="002B0DD8"/>
    <w:rsid w:val="002B42CA"/>
    <w:rsid w:val="002C1AE8"/>
    <w:rsid w:val="002F7962"/>
    <w:rsid w:val="00300783"/>
    <w:rsid w:val="0030321F"/>
    <w:rsid w:val="003066A0"/>
    <w:rsid w:val="003205AA"/>
    <w:rsid w:val="0032630D"/>
    <w:rsid w:val="00326B86"/>
    <w:rsid w:val="00333B97"/>
    <w:rsid w:val="0033708C"/>
    <w:rsid w:val="00347D33"/>
    <w:rsid w:val="00362692"/>
    <w:rsid w:val="003665F8"/>
    <w:rsid w:val="00372175"/>
    <w:rsid w:val="00373397"/>
    <w:rsid w:val="00382288"/>
    <w:rsid w:val="003844D9"/>
    <w:rsid w:val="0038527D"/>
    <w:rsid w:val="0039358D"/>
    <w:rsid w:val="003A265F"/>
    <w:rsid w:val="003B6F86"/>
    <w:rsid w:val="003D1B6B"/>
    <w:rsid w:val="003F25F7"/>
    <w:rsid w:val="003F2B2E"/>
    <w:rsid w:val="003F4A4B"/>
    <w:rsid w:val="003F6245"/>
    <w:rsid w:val="003F6C73"/>
    <w:rsid w:val="003F7D39"/>
    <w:rsid w:val="004007EC"/>
    <w:rsid w:val="00404AA9"/>
    <w:rsid w:val="00410E0A"/>
    <w:rsid w:val="00412DD2"/>
    <w:rsid w:val="00412FDF"/>
    <w:rsid w:val="00415CE5"/>
    <w:rsid w:val="00443B24"/>
    <w:rsid w:val="00446639"/>
    <w:rsid w:val="00451BFA"/>
    <w:rsid w:val="00455BC4"/>
    <w:rsid w:val="00455EC7"/>
    <w:rsid w:val="00457E79"/>
    <w:rsid w:val="00466A02"/>
    <w:rsid w:val="004744A0"/>
    <w:rsid w:val="00481F52"/>
    <w:rsid w:val="00487537"/>
    <w:rsid w:val="004A2A59"/>
    <w:rsid w:val="004A3AB5"/>
    <w:rsid w:val="004A7B90"/>
    <w:rsid w:val="004C02E6"/>
    <w:rsid w:val="004C2EED"/>
    <w:rsid w:val="004C4CBC"/>
    <w:rsid w:val="004D0A12"/>
    <w:rsid w:val="004D1C76"/>
    <w:rsid w:val="004F1B15"/>
    <w:rsid w:val="005028F7"/>
    <w:rsid w:val="005244B9"/>
    <w:rsid w:val="005300DB"/>
    <w:rsid w:val="0053076D"/>
    <w:rsid w:val="00563EFB"/>
    <w:rsid w:val="00585EEB"/>
    <w:rsid w:val="00587B39"/>
    <w:rsid w:val="005917BD"/>
    <w:rsid w:val="00593CA1"/>
    <w:rsid w:val="00593DDA"/>
    <w:rsid w:val="00594A38"/>
    <w:rsid w:val="00597709"/>
    <w:rsid w:val="00597830"/>
    <w:rsid w:val="005979E5"/>
    <w:rsid w:val="005B09F5"/>
    <w:rsid w:val="005C3253"/>
    <w:rsid w:val="005D0681"/>
    <w:rsid w:val="005D0F2B"/>
    <w:rsid w:val="005D3CD8"/>
    <w:rsid w:val="005E44D7"/>
    <w:rsid w:val="005E4F6B"/>
    <w:rsid w:val="005F62D7"/>
    <w:rsid w:val="00603F71"/>
    <w:rsid w:val="00605BB4"/>
    <w:rsid w:val="00607B04"/>
    <w:rsid w:val="00611A32"/>
    <w:rsid w:val="006144D7"/>
    <w:rsid w:val="00621BEE"/>
    <w:rsid w:val="00621EA2"/>
    <w:rsid w:val="00623004"/>
    <w:rsid w:val="006360CC"/>
    <w:rsid w:val="00644AF7"/>
    <w:rsid w:val="00653AA1"/>
    <w:rsid w:val="00666F46"/>
    <w:rsid w:val="00676098"/>
    <w:rsid w:val="00677272"/>
    <w:rsid w:val="00687C5B"/>
    <w:rsid w:val="006907DA"/>
    <w:rsid w:val="006930BF"/>
    <w:rsid w:val="006A1ACC"/>
    <w:rsid w:val="006C21A3"/>
    <w:rsid w:val="006C2ED6"/>
    <w:rsid w:val="006C3FD9"/>
    <w:rsid w:val="006C6AAC"/>
    <w:rsid w:val="006C7079"/>
    <w:rsid w:val="006E5BA7"/>
    <w:rsid w:val="006F325E"/>
    <w:rsid w:val="006F49CA"/>
    <w:rsid w:val="0071719A"/>
    <w:rsid w:val="00725FAA"/>
    <w:rsid w:val="00735B0F"/>
    <w:rsid w:val="00741EA4"/>
    <w:rsid w:val="00742724"/>
    <w:rsid w:val="00747B82"/>
    <w:rsid w:val="00754400"/>
    <w:rsid w:val="0076375C"/>
    <w:rsid w:val="00786FA4"/>
    <w:rsid w:val="007A07EB"/>
    <w:rsid w:val="007C1DC4"/>
    <w:rsid w:val="007C355E"/>
    <w:rsid w:val="007C3F0F"/>
    <w:rsid w:val="007C67B0"/>
    <w:rsid w:val="00800C05"/>
    <w:rsid w:val="00814FE3"/>
    <w:rsid w:val="00817D85"/>
    <w:rsid w:val="008218B1"/>
    <w:rsid w:val="00824E1E"/>
    <w:rsid w:val="00825BDD"/>
    <w:rsid w:val="0083673A"/>
    <w:rsid w:val="0084424A"/>
    <w:rsid w:val="00844DE6"/>
    <w:rsid w:val="00847568"/>
    <w:rsid w:val="008558BF"/>
    <w:rsid w:val="00866D16"/>
    <w:rsid w:val="0087468F"/>
    <w:rsid w:val="00876DAF"/>
    <w:rsid w:val="00877FBD"/>
    <w:rsid w:val="0088041D"/>
    <w:rsid w:val="008A264C"/>
    <w:rsid w:val="008A3A6F"/>
    <w:rsid w:val="008A7FDC"/>
    <w:rsid w:val="008B5C10"/>
    <w:rsid w:val="008D4CBC"/>
    <w:rsid w:val="008D5833"/>
    <w:rsid w:val="008D6126"/>
    <w:rsid w:val="008E105D"/>
    <w:rsid w:val="008E15D5"/>
    <w:rsid w:val="008F38F9"/>
    <w:rsid w:val="0090082A"/>
    <w:rsid w:val="009009F9"/>
    <w:rsid w:val="00904647"/>
    <w:rsid w:val="00912286"/>
    <w:rsid w:val="00912667"/>
    <w:rsid w:val="00932B31"/>
    <w:rsid w:val="0093314A"/>
    <w:rsid w:val="009376D1"/>
    <w:rsid w:val="009379E1"/>
    <w:rsid w:val="00942302"/>
    <w:rsid w:val="0095525D"/>
    <w:rsid w:val="009656EA"/>
    <w:rsid w:val="00967935"/>
    <w:rsid w:val="00970411"/>
    <w:rsid w:val="00970B5A"/>
    <w:rsid w:val="00973E07"/>
    <w:rsid w:val="009759BF"/>
    <w:rsid w:val="00983290"/>
    <w:rsid w:val="00984E84"/>
    <w:rsid w:val="009B03CE"/>
    <w:rsid w:val="009B4D0D"/>
    <w:rsid w:val="009B77F7"/>
    <w:rsid w:val="009C4D64"/>
    <w:rsid w:val="009D23F3"/>
    <w:rsid w:val="009E41F9"/>
    <w:rsid w:val="009E43AB"/>
    <w:rsid w:val="009E6A04"/>
    <w:rsid w:val="009F26FF"/>
    <w:rsid w:val="009F6BC7"/>
    <w:rsid w:val="00A00684"/>
    <w:rsid w:val="00A04A37"/>
    <w:rsid w:val="00A05E51"/>
    <w:rsid w:val="00A05E68"/>
    <w:rsid w:val="00A12CEA"/>
    <w:rsid w:val="00A23F66"/>
    <w:rsid w:val="00A30FF5"/>
    <w:rsid w:val="00A41411"/>
    <w:rsid w:val="00A44943"/>
    <w:rsid w:val="00A501C6"/>
    <w:rsid w:val="00A57030"/>
    <w:rsid w:val="00A96F21"/>
    <w:rsid w:val="00AA38F6"/>
    <w:rsid w:val="00AB1781"/>
    <w:rsid w:val="00AB4419"/>
    <w:rsid w:val="00AC5B16"/>
    <w:rsid w:val="00AC78A9"/>
    <w:rsid w:val="00AD0B10"/>
    <w:rsid w:val="00AD18B2"/>
    <w:rsid w:val="00AF16F7"/>
    <w:rsid w:val="00AF1CE7"/>
    <w:rsid w:val="00AF5080"/>
    <w:rsid w:val="00AF6B0C"/>
    <w:rsid w:val="00B00F97"/>
    <w:rsid w:val="00B01376"/>
    <w:rsid w:val="00B06E25"/>
    <w:rsid w:val="00B10203"/>
    <w:rsid w:val="00B1432A"/>
    <w:rsid w:val="00B14CA3"/>
    <w:rsid w:val="00B16A9F"/>
    <w:rsid w:val="00B17790"/>
    <w:rsid w:val="00B303C0"/>
    <w:rsid w:val="00B3076E"/>
    <w:rsid w:val="00B352AA"/>
    <w:rsid w:val="00B43C51"/>
    <w:rsid w:val="00B444AD"/>
    <w:rsid w:val="00B44A9D"/>
    <w:rsid w:val="00B66C62"/>
    <w:rsid w:val="00B7025A"/>
    <w:rsid w:val="00B7468F"/>
    <w:rsid w:val="00B76939"/>
    <w:rsid w:val="00B82803"/>
    <w:rsid w:val="00B843EA"/>
    <w:rsid w:val="00B87C16"/>
    <w:rsid w:val="00BB3CAC"/>
    <w:rsid w:val="00BB3E96"/>
    <w:rsid w:val="00BC1B0A"/>
    <w:rsid w:val="00BC1F65"/>
    <w:rsid w:val="00BC7F42"/>
    <w:rsid w:val="00BE266E"/>
    <w:rsid w:val="00BE6DCB"/>
    <w:rsid w:val="00BF59A0"/>
    <w:rsid w:val="00C02F06"/>
    <w:rsid w:val="00C03866"/>
    <w:rsid w:val="00C0694F"/>
    <w:rsid w:val="00C07A7A"/>
    <w:rsid w:val="00C1350F"/>
    <w:rsid w:val="00C2342A"/>
    <w:rsid w:val="00C2686A"/>
    <w:rsid w:val="00C2776F"/>
    <w:rsid w:val="00C350F5"/>
    <w:rsid w:val="00C410F7"/>
    <w:rsid w:val="00C43B77"/>
    <w:rsid w:val="00C44DBE"/>
    <w:rsid w:val="00C4544F"/>
    <w:rsid w:val="00C5366E"/>
    <w:rsid w:val="00C77FC0"/>
    <w:rsid w:val="00C805B8"/>
    <w:rsid w:val="00C80C62"/>
    <w:rsid w:val="00C86DDD"/>
    <w:rsid w:val="00C91D5C"/>
    <w:rsid w:val="00C92307"/>
    <w:rsid w:val="00C92AAF"/>
    <w:rsid w:val="00C94934"/>
    <w:rsid w:val="00C94CAA"/>
    <w:rsid w:val="00CA4A79"/>
    <w:rsid w:val="00CA67CB"/>
    <w:rsid w:val="00CB2C62"/>
    <w:rsid w:val="00CB3EF0"/>
    <w:rsid w:val="00CC0AE2"/>
    <w:rsid w:val="00CC5206"/>
    <w:rsid w:val="00CD4ABF"/>
    <w:rsid w:val="00CD5568"/>
    <w:rsid w:val="00CD7062"/>
    <w:rsid w:val="00CE038B"/>
    <w:rsid w:val="00CE0517"/>
    <w:rsid w:val="00CE3A9C"/>
    <w:rsid w:val="00CF034D"/>
    <w:rsid w:val="00CF43EF"/>
    <w:rsid w:val="00CF7F2E"/>
    <w:rsid w:val="00D12F47"/>
    <w:rsid w:val="00D1610A"/>
    <w:rsid w:val="00D17245"/>
    <w:rsid w:val="00D21FDA"/>
    <w:rsid w:val="00D27C30"/>
    <w:rsid w:val="00D340E6"/>
    <w:rsid w:val="00D44263"/>
    <w:rsid w:val="00D44908"/>
    <w:rsid w:val="00D44D71"/>
    <w:rsid w:val="00D6098A"/>
    <w:rsid w:val="00D72AE9"/>
    <w:rsid w:val="00D834F2"/>
    <w:rsid w:val="00D8763C"/>
    <w:rsid w:val="00DA1824"/>
    <w:rsid w:val="00DA2DE0"/>
    <w:rsid w:val="00DB0D51"/>
    <w:rsid w:val="00DB1F2D"/>
    <w:rsid w:val="00DB378F"/>
    <w:rsid w:val="00DB3A73"/>
    <w:rsid w:val="00DE2946"/>
    <w:rsid w:val="00DE6F6C"/>
    <w:rsid w:val="00DF15E6"/>
    <w:rsid w:val="00DF1693"/>
    <w:rsid w:val="00DF2E8E"/>
    <w:rsid w:val="00DF33CF"/>
    <w:rsid w:val="00E00A39"/>
    <w:rsid w:val="00E0591E"/>
    <w:rsid w:val="00E16FFA"/>
    <w:rsid w:val="00E17FF5"/>
    <w:rsid w:val="00E27161"/>
    <w:rsid w:val="00E31339"/>
    <w:rsid w:val="00E50720"/>
    <w:rsid w:val="00E5151C"/>
    <w:rsid w:val="00E55055"/>
    <w:rsid w:val="00E65064"/>
    <w:rsid w:val="00E662F1"/>
    <w:rsid w:val="00E67C7E"/>
    <w:rsid w:val="00E71473"/>
    <w:rsid w:val="00E71CFE"/>
    <w:rsid w:val="00E8273F"/>
    <w:rsid w:val="00E914A9"/>
    <w:rsid w:val="00EA187B"/>
    <w:rsid w:val="00EA206A"/>
    <w:rsid w:val="00EA256E"/>
    <w:rsid w:val="00EA52BD"/>
    <w:rsid w:val="00EA7897"/>
    <w:rsid w:val="00EB4CCB"/>
    <w:rsid w:val="00ED2D9E"/>
    <w:rsid w:val="00ED4780"/>
    <w:rsid w:val="00ED69CC"/>
    <w:rsid w:val="00EE4121"/>
    <w:rsid w:val="00EF77BB"/>
    <w:rsid w:val="00EF7E28"/>
    <w:rsid w:val="00F10DDD"/>
    <w:rsid w:val="00F11C14"/>
    <w:rsid w:val="00F16681"/>
    <w:rsid w:val="00F218B1"/>
    <w:rsid w:val="00F24BE0"/>
    <w:rsid w:val="00F267F0"/>
    <w:rsid w:val="00F26897"/>
    <w:rsid w:val="00F277FC"/>
    <w:rsid w:val="00F41A3A"/>
    <w:rsid w:val="00F43AE5"/>
    <w:rsid w:val="00F543F3"/>
    <w:rsid w:val="00F572B9"/>
    <w:rsid w:val="00F65270"/>
    <w:rsid w:val="00F86500"/>
    <w:rsid w:val="00FA425C"/>
    <w:rsid w:val="00FA56A6"/>
    <w:rsid w:val="00FB5D89"/>
    <w:rsid w:val="00FC4F37"/>
    <w:rsid w:val="00FE20E8"/>
    <w:rsid w:val="00FF7B6B"/>
    <w:rsid w:val="00FF7C71"/>
    <w:rsid w:val="041D1702"/>
    <w:rsid w:val="079B0AAE"/>
    <w:rsid w:val="08A67069"/>
    <w:rsid w:val="093B2896"/>
    <w:rsid w:val="0D261F4F"/>
    <w:rsid w:val="0D482839"/>
    <w:rsid w:val="0E4A2294"/>
    <w:rsid w:val="0E8627F5"/>
    <w:rsid w:val="0F863338"/>
    <w:rsid w:val="112B229F"/>
    <w:rsid w:val="114E5AD4"/>
    <w:rsid w:val="117C6704"/>
    <w:rsid w:val="12823172"/>
    <w:rsid w:val="133E5A7E"/>
    <w:rsid w:val="16D21BBD"/>
    <w:rsid w:val="18434408"/>
    <w:rsid w:val="1C2E302D"/>
    <w:rsid w:val="1D1725D3"/>
    <w:rsid w:val="1DAE2C89"/>
    <w:rsid w:val="1E12639D"/>
    <w:rsid w:val="206A61E4"/>
    <w:rsid w:val="21F636E8"/>
    <w:rsid w:val="22076D6E"/>
    <w:rsid w:val="22981941"/>
    <w:rsid w:val="23B5109B"/>
    <w:rsid w:val="244312FE"/>
    <w:rsid w:val="26957DBE"/>
    <w:rsid w:val="27FB574D"/>
    <w:rsid w:val="28F93F08"/>
    <w:rsid w:val="2A667EE8"/>
    <w:rsid w:val="2C640B39"/>
    <w:rsid w:val="2CF74FE6"/>
    <w:rsid w:val="2E077EFE"/>
    <w:rsid w:val="2F5E2035"/>
    <w:rsid w:val="307771F0"/>
    <w:rsid w:val="30D37E40"/>
    <w:rsid w:val="31E53979"/>
    <w:rsid w:val="320D37F0"/>
    <w:rsid w:val="32C62BD2"/>
    <w:rsid w:val="35171EE5"/>
    <w:rsid w:val="357E64CB"/>
    <w:rsid w:val="361F008F"/>
    <w:rsid w:val="36F923D6"/>
    <w:rsid w:val="38775199"/>
    <w:rsid w:val="38884EC3"/>
    <w:rsid w:val="39A87F43"/>
    <w:rsid w:val="3A8877B6"/>
    <w:rsid w:val="3AA0039E"/>
    <w:rsid w:val="3B812655"/>
    <w:rsid w:val="3C0F44A0"/>
    <w:rsid w:val="3ED841B3"/>
    <w:rsid w:val="443B172D"/>
    <w:rsid w:val="443C5748"/>
    <w:rsid w:val="461569C8"/>
    <w:rsid w:val="4A940E8F"/>
    <w:rsid w:val="4B1E7610"/>
    <w:rsid w:val="4C1D591E"/>
    <w:rsid w:val="4E91742C"/>
    <w:rsid w:val="50AC7867"/>
    <w:rsid w:val="51F1386B"/>
    <w:rsid w:val="523B7423"/>
    <w:rsid w:val="527F60B1"/>
    <w:rsid w:val="54266C40"/>
    <w:rsid w:val="55254DA4"/>
    <w:rsid w:val="5559268E"/>
    <w:rsid w:val="556553C3"/>
    <w:rsid w:val="56280E73"/>
    <w:rsid w:val="56807356"/>
    <w:rsid w:val="5855326D"/>
    <w:rsid w:val="59500A20"/>
    <w:rsid w:val="5A003DEE"/>
    <w:rsid w:val="5B161984"/>
    <w:rsid w:val="5D143A16"/>
    <w:rsid w:val="5EA82BEC"/>
    <w:rsid w:val="5FE6585A"/>
    <w:rsid w:val="6242034B"/>
    <w:rsid w:val="62EA0522"/>
    <w:rsid w:val="63A07210"/>
    <w:rsid w:val="65491BE1"/>
    <w:rsid w:val="687D686A"/>
    <w:rsid w:val="6963593A"/>
    <w:rsid w:val="6BAB625A"/>
    <w:rsid w:val="6E375FC9"/>
    <w:rsid w:val="71136D28"/>
    <w:rsid w:val="71DC415C"/>
    <w:rsid w:val="749B38E5"/>
    <w:rsid w:val="7698306A"/>
    <w:rsid w:val="7A5B17D2"/>
    <w:rsid w:val="7B785B95"/>
    <w:rsid w:val="7C6133CF"/>
    <w:rsid w:val="7F38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name="toc 1"/>
    <w:lsdException w:qFormat="1" w:unhideWhenUsed="0" w:uiPriority="99" w:name="toc 2"/>
    <w:lsdException w:qFormat="1" w:unhideWhenUsed="0" w:uiPriority="99" w:name="toc 3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nhideWhenUsed="0"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2"/>
    <w:qFormat/>
    <w:uiPriority w:val="9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 w:cs="等线 Light"/>
      <w:b/>
      <w:bCs/>
      <w:sz w:val="32"/>
      <w:szCs w:val="32"/>
    </w:rPr>
  </w:style>
  <w:style w:type="paragraph" w:styleId="4">
    <w:name w:val="heading 3"/>
    <w:basedOn w:val="1"/>
    <w:next w:val="1"/>
    <w:link w:val="23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qFormat/>
    <w:uiPriority w:val="99"/>
  </w:style>
  <w:style w:type="table" w:default="1" w:styleId="1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27"/>
    <w:qFormat/>
    <w:uiPriority w:val="99"/>
    <w:pPr>
      <w:jc w:val="center"/>
    </w:pPr>
    <w:rPr>
      <w:rFonts w:ascii="Arial" w:hAnsi="Arial" w:eastAsia="宋体" w:cs="Arial"/>
    </w:rPr>
  </w:style>
  <w:style w:type="paragraph" w:styleId="6">
    <w:name w:val="toc 3"/>
    <w:basedOn w:val="1"/>
    <w:next w:val="1"/>
    <w:semiHidden/>
    <w:qFormat/>
    <w:uiPriority w:val="99"/>
    <w:pPr>
      <w:widowControl/>
      <w:spacing w:after="100" w:line="259" w:lineRule="auto"/>
      <w:ind w:left="440"/>
      <w:jc w:val="left"/>
    </w:pPr>
    <w:rPr>
      <w:kern w:val="0"/>
      <w:sz w:val="22"/>
      <w:szCs w:val="22"/>
    </w:rPr>
  </w:style>
  <w:style w:type="paragraph" w:styleId="7">
    <w:name w:val="Plain Text"/>
    <w:basedOn w:val="1"/>
    <w:link w:val="28"/>
    <w:qFormat/>
    <w:uiPriority w:val="99"/>
    <w:rPr>
      <w:rFonts w:ascii="宋体" w:hAnsi="Courier New" w:eastAsia="宋体" w:cs="宋体"/>
    </w:rPr>
  </w:style>
  <w:style w:type="paragraph" w:styleId="8">
    <w:name w:val="Balloon Text"/>
    <w:basedOn w:val="1"/>
    <w:link w:val="29"/>
    <w:semiHidden/>
    <w:qFormat/>
    <w:uiPriority w:val="99"/>
    <w:rPr>
      <w:sz w:val="18"/>
      <w:szCs w:val="18"/>
    </w:rPr>
  </w:style>
  <w:style w:type="paragraph" w:styleId="9">
    <w:name w:val="footer"/>
    <w:basedOn w:val="1"/>
    <w:link w:val="2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semiHidden/>
    <w:qFormat/>
    <w:uiPriority w:val="99"/>
    <w:pPr>
      <w:widowControl/>
      <w:spacing w:after="100" w:line="259" w:lineRule="auto"/>
      <w:jc w:val="left"/>
    </w:pPr>
    <w:rPr>
      <w:kern w:val="0"/>
      <w:sz w:val="22"/>
      <w:szCs w:val="22"/>
    </w:rPr>
  </w:style>
  <w:style w:type="paragraph" w:styleId="12">
    <w:name w:val="toc 2"/>
    <w:basedOn w:val="1"/>
    <w:next w:val="1"/>
    <w:semiHidden/>
    <w:qFormat/>
    <w:uiPriority w:val="99"/>
    <w:pPr>
      <w:widowControl/>
      <w:spacing w:after="100" w:line="259" w:lineRule="auto"/>
      <w:ind w:left="220"/>
      <w:jc w:val="left"/>
    </w:pPr>
    <w:rPr>
      <w:kern w:val="0"/>
      <w:sz w:val="22"/>
      <w:szCs w:val="22"/>
    </w:rPr>
  </w:style>
  <w:style w:type="paragraph" w:styleId="1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5">
    <w:name w:val="Strong"/>
    <w:basedOn w:val="14"/>
    <w:qFormat/>
    <w:uiPriority w:val="99"/>
    <w:rPr>
      <w:b/>
      <w:bCs/>
    </w:rPr>
  </w:style>
  <w:style w:type="character" w:styleId="16">
    <w:name w:val="page number"/>
    <w:basedOn w:val="14"/>
    <w:semiHidden/>
    <w:qFormat/>
    <w:uiPriority w:val="99"/>
  </w:style>
  <w:style w:type="character" w:styleId="17">
    <w:name w:val="FollowedHyperlink"/>
    <w:basedOn w:val="14"/>
    <w:semiHidden/>
    <w:uiPriority w:val="99"/>
    <w:rPr>
      <w:color w:val="auto"/>
      <w:u w:val="single"/>
    </w:rPr>
  </w:style>
  <w:style w:type="character" w:styleId="18">
    <w:name w:val="Hyperlink"/>
    <w:basedOn w:val="14"/>
    <w:qFormat/>
    <w:uiPriority w:val="99"/>
    <w:rPr>
      <w:color w:val="0563C1"/>
      <w:u w:val="single"/>
    </w:rPr>
  </w:style>
  <w:style w:type="table" w:styleId="20">
    <w:name w:val="Table Grid"/>
    <w:basedOn w:val="19"/>
    <w:qFormat/>
    <w:uiPriority w:val="99"/>
    <w:rPr>
      <w:rFonts w:cs="等线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Heading 1 Char"/>
    <w:basedOn w:val="14"/>
    <w:link w:val="2"/>
    <w:qFormat/>
    <w:locked/>
    <w:uiPriority w:val="99"/>
    <w:rPr>
      <w:b/>
      <w:bCs/>
      <w:kern w:val="44"/>
      <w:sz w:val="44"/>
      <w:szCs w:val="44"/>
    </w:rPr>
  </w:style>
  <w:style w:type="character" w:customStyle="1" w:styleId="22">
    <w:name w:val="Heading 2 Char"/>
    <w:basedOn w:val="14"/>
    <w:link w:val="3"/>
    <w:semiHidden/>
    <w:qFormat/>
    <w:locked/>
    <w:uiPriority w:val="99"/>
    <w:rPr>
      <w:rFonts w:ascii="等线 Light" w:hAnsi="等线 Light" w:eastAsia="等线 Light" w:cs="等线 Light"/>
      <w:b/>
      <w:bCs/>
      <w:sz w:val="32"/>
      <w:szCs w:val="32"/>
    </w:rPr>
  </w:style>
  <w:style w:type="character" w:customStyle="1" w:styleId="23">
    <w:name w:val="Heading 3 Char"/>
    <w:basedOn w:val="14"/>
    <w:link w:val="4"/>
    <w:semiHidden/>
    <w:locked/>
    <w:uiPriority w:val="99"/>
    <w:rPr>
      <w:b/>
      <w:bCs/>
      <w:sz w:val="32"/>
      <w:szCs w:val="32"/>
    </w:rPr>
  </w:style>
  <w:style w:type="character" w:customStyle="1" w:styleId="24">
    <w:name w:val="Header Char"/>
    <w:basedOn w:val="14"/>
    <w:link w:val="10"/>
    <w:qFormat/>
    <w:locked/>
    <w:uiPriority w:val="99"/>
    <w:rPr>
      <w:sz w:val="18"/>
      <w:szCs w:val="18"/>
    </w:rPr>
  </w:style>
  <w:style w:type="character" w:customStyle="1" w:styleId="25">
    <w:name w:val="Footer Char"/>
    <w:basedOn w:val="14"/>
    <w:link w:val="9"/>
    <w:qFormat/>
    <w:locked/>
    <w:uiPriority w:val="99"/>
    <w:rPr>
      <w:sz w:val="18"/>
      <w:szCs w:val="18"/>
    </w:rPr>
  </w:style>
  <w:style w:type="paragraph" w:customStyle="1" w:styleId="26">
    <w:name w:val="List Paragraph"/>
    <w:basedOn w:val="1"/>
    <w:qFormat/>
    <w:uiPriority w:val="99"/>
    <w:pPr>
      <w:ind w:firstLine="420" w:firstLineChars="200"/>
    </w:pPr>
  </w:style>
  <w:style w:type="character" w:customStyle="1" w:styleId="27">
    <w:name w:val="Body Text Char"/>
    <w:basedOn w:val="14"/>
    <w:link w:val="5"/>
    <w:qFormat/>
    <w:locked/>
    <w:uiPriority w:val="99"/>
    <w:rPr>
      <w:rFonts w:ascii="Arial" w:hAnsi="Arial" w:eastAsia="宋体" w:cs="Arial"/>
      <w:sz w:val="24"/>
      <w:szCs w:val="24"/>
    </w:rPr>
  </w:style>
  <w:style w:type="character" w:customStyle="1" w:styleId="28">
    <w:name w:val="Plain Text Char"/>
    <w:basedOn w:val="14"/>
    <w:link w:val="7"/>
    <w:qFormat/>
    <w:locked/>
    <w:uiPriority w:val="99"/>
    <w:rPr>
      <w:rFonts w:ascii="宋体" w:hAnsi="Courier New" w:eastAsia="宋体" w:cs="宋体"/>
      <w:sz w:val="21"/>
      <w:szCs w:val="21"/>
    </w:rPr>
  </w:style>
  <w:style w:type="character" w:customStyle="1" w:styleId="29">
    <w:name w:val="Balloon Text Char"/>
    <w:basedOn w:val="14"/>
    <w:link w:val="8"/>
    <w:semiHidden/>
    <w:qFormat/>
    <w:locked/>
    <w:uiPriority w:val="99"/>
    <w:rPr>
      <w:sz w:val="18"/>
      <w:szCs w:val="18"/>
    </w:rPr>
  </w:style>
  <w:style w:type="paragraph" w:customStyle="1" w:styleId="30">
    <w:name w:val="msonormal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1">
    <w:name w:val="font5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2">
    <w:name w:val="font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000000"/>
      <w:kern w:val="0"/>
      <w:sz w:val="22"/>
      <w:szCs w:val="22"/>
    </w:rPr>
  </w:style>
  <w:style w:type="paragraph" w:customStyle="1" w:styleId="33">
    <w:name w:val="font7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34">
    <w:name w:val="xl6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000000"/>
      <w:kern w:val="0"/>
      <w:sz w:val="24"/>
      <w:szCs w:val="24"/>
    </w:rPr>
  </w:style>
  <w:style w:type="paragraph" w:customStyle="1" w:styleId="35">
    <w:name w:val="xl6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000000"/>
      <w:kern w:val="0"/>
      <w:sz w:val="24"/>
      <w:szCs w:val="24"/>
    </w:rPr>
  </w:style>
  <w:style w:type="paragraph" w:customStyle="1" w:styleId="36">
    <w:name w:val="font8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37">
    <w:name w:val="xl6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imes New Roman" w:hAnsi="Times New Roman" w:eastAsia="宋体" w:cs="Times New Roman"/>
      <w:color w:val="000000"/>
      <w:kern w:val="0"/>
      <w:sz w:val="24"/>
      <w:szCs w:val="24"/>
    </w:rPr>
  </w:style>
  <w:style w:type="paragraph" w:customStyle="1" w:styleId="38">
    <w:name w:val="xl6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9">
    <w:name w:val="font9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40">
    <w:name w:val="font1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" w:hAnsi="Arial" w:eastAsia="宋体" w:cs="Arial"/>
      <w:color w:val="000000"/>
      <w:kern w:val="0"/>
      <w:sz w:val="20"/>
      <w:szCs w:val="20"/>
    </w:rPr>
  </w:style>
  <w:style w:type="paragraph" w:customStyle="1" w:styleId="41">
    <w:name w:val="xl6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2">
    <w:name w:val="xl7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eastAsia="宋体" w:cs="Arial"/>
      <w:color w:val="000000"/>
      <w:kern w:val="0"/>
      <w:sz w:val="20"/>
      <w:szCs w:val="20"/>
    </w:rPr>
  </w:style>
  <w:style w:type="paragraph" w:customStyle="1" w:styleId="43">
    <w:name w:val="xl7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44">
    <w:name w:val="TOC Heading"/>
    <w:basedOn w:val="2"/>
    <w:next w:val="1"/>
    <w:qFormat/>
    <w:uiPriority w:val="99"/>
    <w:pPr>
      <w:widowControl/>
      <w:spacing w:before="240" w:after="0" w:line="259" w:lineRule="auto"/>
      <w:jc w:val="left"/>
      <w:outlineLvl w:val="9"/>
    </w:pPr>
    <w:rPr>
      <w:rFonts w:ascii="等线 Light" w:hAnsi="等线 Light" w:eastAsia="等线 Light" w:cs="等线 Light"/>
      <w:b w:val="0"/>
      <w:bCs w:val="0"/>
      <w:color w:val="2E74B5"/>
      <w:kern w:val="0"/>
      <w:sz w:val="32"/>
      <w:szCs w:val="32"/>
    </w:rPr>
  </w:style>
  <w:style w:type="paragraph" w:customStyle="1" w:styleId="45">
    <w:name w:val="Char Char Char Char Char Char Char Char Char1 Char"/>
    <w:basedOn w:val="1"/>
    <w:qFormat/>
    <w:uiPriority w:val="99"/>
    <w:rPr>
      <w:rFonts w:ascii="仿宋_GB2312" w:hAnsi="Times New Roman" w:eastAsia="仿宋_GB2312" w:cs="仿宋_GB2312"/>
      <w:b/>
      <w:bCs/>
      <w:sz w:val="32"/>
      <w:szCs w:val="32"/>
    </w:rPr>
  </w:style>
  <w:style w:type="paragraph" w:customStyle="1" w:styleId="46">
    <w:name w:val="reader-word-laye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wwww</Company>
  <Pages>126</Pages>
  <Words>7820</Words>
  <Characters>0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2016-09-28T12:13:00Z</dcterms:created>
  <dc:creator>tiange luo</dc:creator>
  <cp:lastModifiedBy>pc</cp:lastModifiedBy>
  <cp:lastPrinted>2017-05-18T06:57:00Z</cp:lastPrinted>
  <dcterms:modified xsi:type="dcterms:W3CDTF">2017-05-23T05:56:08Z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